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9376D" w14:textId="77777777" w:rsidR="00A662D8" w:rsidRDefault="00A662D8" w:rsidP="00A662D8">
      <w:pPr>
        <w:snapToGrid w:val="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ПРАВИТЕЛЬСТВО ЯРОСЛАВСКОЙ ОБЛАСТИ</w:t>
      </w:r>
    </w:p>
    <w:p w14:paraId="66E9376E" w14:textId="77777777" w:rsidR="00A662D8" w:rsidRDefault="00A662D8" w:rsidP="00A662D8">
      <w:pPr>
        <w:ind w:firstLine="0"/>
        <w:jc w:val="center"/>
        <w:rPr>
          <w:sz w:val="32"/>
          <w:szCs w:val="32"/>
        </w:rPr>
      </w:pPr>
    </w:p>
    <w:p w14:paraId="66E9376F" w14:textId="77777777" w:rsidR="00A662D8" w:rsidRDefault="00A662D8" w:rsidP="00A662D8">
      <w:pPr>
        <w:ind w:firstLine="0"/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ПОСТАНОВЛЕНИЕ</w:t>
      </w:r>
    </w:p>
    <w:p w14:paraId="66E93770" w14:textId="77777777" w:rsidR="00A662D8" w:rsidRDefault="00A662D8" w:rsidP="00A662D8">
      <w:pPr>
        <w:ind w:firstLine="0"/>
        <w:jc w:val="both"/>
        <w:rPr>
          <w:rFonts w:cs="Times New Roman"/>
          <w:szCs w:val="28"/>
        </w:rPr>
      </w:pPr>
    </w:p>
    <w:p w14:paraId="66E93771" w14:textId="77777777" w:rsidR="00A662D8" w:rsidRDefault="00A662D8" w:rsidP="00A662D8">
      <w:pPr>
        <w:ind w:firstLine="0"/>
        <w:jc w:val="both"/>
        <w:rPr>
          <w:rFonts w:cs="Times New Roman"/>
          <w:szCs w:val="28"/>
        </w:rPr>
      </w:pPr>
    </w:p>
    <w:p w14:paraId="66E93772" w14:textId="77777777" w:rsidR="00A662D8" w:rsidRDefault="00A662D8" w:rsidP="00A662D8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11.04.2024 № 458-п</w:t>
      </w:r>
    </w:p>
    <w:p w14:paraId="66E93773" w14:textId="77777777" w:rsidR="00A662D8" w:rsidRDefault="00A662D8" w:rsidP="00A662D8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66E93774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66E93775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66E93776" w14:textId="77777777" w:rsidR="001B6AAD" w:rsidRDefault="0050687E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изменения в </w:t>
      </w:r>
      <w:r w:rsidRPr="0050687E">
        <w:rPr>
          <w:rFonts w:cs="Times New Roman"/>
          <w:szCs w:val="28"/>
        </w:rPr>
        <w:t>постановление Правительства области от 24.07.2023 № 701-п</w:t>
      </w:r>
    </w:p>
    <w:p w14:paraId="66E93777" w14:textId="77777777"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14:paraId="66E93778" w14:textId="77777777"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14:paraId="66E93779" w14:textId="77777777" w:rsidR="00322D9A" w:rsidRDefault="004853D2" w:rsidP="00322D9A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ПРАВИТЕЛЬСТВО </w:t>
      </w:r>
      <w:r w:rsidR="00322D9A">
        <w:rPr>
          <w:rFonts w:cs="Times New Roman"/>
          <w:szCs w:val="28"/>
        </w:rPr>
        <w:t>ОБЛАСТИ ПОСТАНОВЛЯЕТ:</w:t>
      </w:r>
    </w:p>
    <w:p w14:paraId="66E9377A" w14:textId="77777777" w:rsidR="00EA6E8C" w:rsidRPr="00795C12" w:rsidRDefault="00EA6E8C" w:rsidP="00E511A5">
      <w:pPr>
        <w:jc w:val="both"/>
        <w:rPr>
          <w:rFonts w:cs="Times New Roman"/>
          <w:szCs w:val="28"/>
        </w:rPr>
      </w:pPr>
      <w:r w:rsidRPr="00B430AA">
        <w:rPr>
          <w:rFonts w:cs="Times New Roman"/>
          <w:szCs w:val="28"/>
        </w:rPr>
        <w:t xml:space="preserve">1. Внести в постановление Правительства области от </w:t>
      </w:r>
      <w:r>
        <w:rPr>
          <w:rFonts w:cs="Times New Roman"/>
          <w:szCs w:val="28"/>
        </w:rPr>
        <w:t>24.07.2023</w:t>
      </w:r>
      <w:r w:rsidR="00F359F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 701</w:t>
      </w:r>
      <w:r w:rsidR="00F359F4">
        <w:rPr>
          <w:rFonts w:cs="Times New Roman"/>
          <w:szCs w:val="28"/>
        </w:rPr>
        <w:noBreakHyphen/>
      </w:r>
      <w:r>
        <w:rPr>
          <w:rFonts w:cs="Times New Roman"/>
          <w:szCs w:val="28"/>
        </w:rPr>
        <w:t>п</w:t>
      </w:r>
      <w:r w:rsidRPr="00B430AA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szCs w:val="28"/>
        </w:rPr>
        <w:t>Об утверждении распределения дотаций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на 2024 год</w:t>
      </w:r>
      <w:r w:rsidRPr="00B430AA">
        <w:rPr>
          <w:rFonts w:cs="Times New Roman"/>
          <w:szCs w:val="28"/>
        </w:rPr>
        <w:t xml:space="preserve">» </w:t>
      </w:r>
      <w:r w:rsidR="00795C12">
        <w:rPr>
          <w:rFonts w:cs="Times New Roman"/>
          <w:szCs w:val="28"/>
        </w:rPr>
        <w:t>изменени</w:t>
      </w:r>
      <w:r w:rsidR="00E511A5">
        <w:rPr>
          <w:rFonts w:cs="Times New Roman"/>
          <w:szCs w:val="28"/>
        </w:rPr>
        <w:t xml:space="preserve">е, изложив </w:t>
      </w:r>
      <w:hyperlink r:id="rId10" w:history="1">
        <w:r w:rsidR="00E511A5">
          <w:rPr>
            <w:rFonts w:cs="Times New Roman"/>
          </w:rPr>
          <w:t>р</w:t>
        </w:r>
        <w:r w:rsidRPr="00B430AA">
          <w:rPr>
            <w:rFonts w:cs="Times New Roman"/>
          </w:rPr>
          <w:t>аспределение</w:t>
        </w:r>
      </w:hyperlink>
      <w:r w:rsidRPr="00B430AA">
        <w:rPr>
          <w:rFonts w:cs="Times New Roman"/>
        </w:rPr>
        <w:t xml:space="preserve"> дотаций на реализацию мероприятий, предусмотренных нормативными правовыми актами органов государственной власти Ярославской области, направляемых на исполнение отдельных решений Правительства области, между муниципальными образованиями Ярославской области</w:t>
      </w:r>
      <w:r>
        <w:rPr>
          <w:rFonts w:cs="Times New Roman"/>
        </w:rPr>
        <w:t xml:space="preserve"> на 2024 год</w:t>
      </w:r>
      <w:r w:rsidRPr="00B430AA">
        <w:rPr>
          <w:rFonts w:cs="Times New Roman"/>
        </w:rPr>
        <w:t xml:space="preserve">, утвержденное постановлением, в </w:t>
      </w:r>
      <w:hyperlink r:id="rId11" w:history="1">
        <w:r w:rsidRPr="00B430AA">
          <w:rPr>
            <w:rFonts w:cs="Times New Roman"/>
          </w:rPr>
          <w:t>новой редакции</w:t>
        </w:r>
      </w:hyperlink>
      <w:r w:rsidRPr="00B430AA">
        <w:rPr>
          <w:rFonts w:cs="Times New Roman"/>
        </w:rPr>
        <w:t xml:space="preserve"> (прилагается).</w:t>
      </w:r>
    </w:p>
    <w:p w14:paraId="66E9377B" w14:textId="77777777" w:rsidR="00EA6E8C" w:rsidRDefault="00EA6E8C" w:rsidP="00EA6E8C">
      <w:pPr>
        <w:jc w:val="both"/>
        <w:rPr>
          <w:rFonts w:cs="Times New Roman"/>
          <w:szCs w:val="28"/>
        </w:rPr>
      </w:pPr>
      <w:r w:rsidRPr="00B430AA">
        <w:rPr>
          <w:rFonts w:cs="Times New Roman"/>
          <w:szCs w:val="28"/>
        </w:rPr>
        <w:t>2. Постановление вступает в силу с момента его подписания.</w:t>
      </w:r>
    </w:p>
    <w:p w14:paraId="66E9377C" w14:textId="77777777" w:rsidR="00A4440D" w:rsidRDefault="00A4440D" w:rsidP="00822D12">
      <w:pPr>
        <w:jc w:val="both"/>
        <w:rPr>
          <w:rFonts w:cs="Times New Roman"/>
          <w:szCs w:val="28"/>
        </w:rPr>
      </w:pPr>
    </w:p>
    <w:p w14:paraId="66E9377D" w14:textId="77777777" w:rsidR="00A4440D" w:rsidRDefault="00A4440D" w:rsidP="00A4440D">
      <w:pPr>
        <w:jc w:val="both"/>
        <w:rPr>
          <w:rFonts w:cs="Times New Roman"/>
          <w:szCs w:val="28"/>
        </w:rPr>
      </w:pPr>
    </w:p>
    <w:p w14:paraId="66E9377E" w14:textId="77777777" w:rsidR="00A4440D" w:rsidRDefault="00A4440D" w:rsidP="00A4440D">
      <w:pPr>
        <w:jc w:val="both"/>
        <w:rPr>
          <w:rFonts w:cs="Times New Roman"/>
          <w:szCs w:val="28"/>
        </w:rPr>
      </w:pPr>
    </w:p>
    <w:p w14:paraId="66E9377F" w14:textId="77777777" w:rsidR="00503E96" w:rsidRDefault="00503E96" w:rsidP="008B0BC8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Исполняющий обязанности</w:t>
      </w:r>
    </w:p>
    <w:p w14:paraId="66E93780" w14:textId="77777777" w:rsidR="00A662D8" w:rsidRDefault="00F359F4" w:rsidP="008B0BC8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</w:t>
      </w:r>
      <w:r w:rsidR="00503E96">
        <w:rPr>
          <w:rFonts w:cs="Times New Roman"/>
          <w:szCs w:val="28"/>
        </w:rPr>
        <w:t>а</w:t>
      </w:r>
      <w:r w:rsidRPr="0047728C">
        <w:rPr>
          <w:rFonts w:cs="Times New Roman"/>
          <w:szCs w:val="28"/>
        </w:rPr>
        <w:t xml:space="preserve"> области</w:t>
      </w:r>
      <w:r w:rsidR="00503E96">
        <w:rPr>
          <w:rFonts w:cs="Times New Roman"/>
          <w:szCs w:val="28"/>
        </w:rPr>
        <w:tab/>
      </w:r>
      <w:r w:rsidR="00503E96">
        <w:rPr>
          <w:rFonts w:cs="Times New Roman"/>
          <w:szCs w:val="28"/>
        </w:rPr>
        <w:tab/>
      </w:r>
      <w:r w:rsidR="00503E96">
        <w:rPr>
          <w:rFonts w:cs="Times New Roman"/>
          <w:szCs w:val="28"/>
        </w:rPr>
        <w:tab/>
      </w:r>
      <w:r w:rsidR="00503E96">
        <w:rPr>
          <w:rFonts w:cs="Times New Roman"/>
          <w:szCs w:val="28"/>
        </w:rPr>
        <w:tab/>
      </w:r>
      <w:r w:rsidR="00503E96">
        <w:rPr>
          <w:rFonts w:cs="Times New Roman"/>
          <w:szCs w:val="28"/>
        </w:rPr>
        <w:tab/>
      </w:r>
      <w:r w:rsidR="00503E96">
        <w:rPr>
          <w:rFonts w:cs="Times New Roman"/>
          <w:szCs w:val="28"/>
        </w:rPr>
        <w:tab/>
        <w:t xml:space="preserve"> </w:t>
      </w:r>
      <w:r w:rsidR="00503E96">
        <w:rPr>
          <w:rFonts w:cs="Times New Roman"/>
          <w:szCs w:val="28"/>
        </w:rPr>
        <w:tab/>
        <w:t xml:space="preserve">      Д.А. Борушков</w:t>
      </w:r>
    </w:p>
    <w:p w14:paraId="66E93781" w14:textId="77777777" w:rsidR="00A662D8" w:rsidRDefault="00A662D8">
      <w:pPr>
        <w:spacing w:after="200"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tbl>
      <w:tblPr>
        <w:tblW w:w="0" w:type="auto"/>
        <w:tblInd w:w="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6"/>
      </w:tblGrid>
      <w:tr w:rsidR="00A662D8" w14:paraId="66E93789" w14:textId="77777777" w:rsidTr="0046610A">
        <w:trPr>
          <w:trHeight w:val="81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66E93782" w14:textId="77777777" w:rsidR="00A662D8" w:rsidRPr="00E01041" w:rsidRDefault="00A662D8" w:rsidP="0046610A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E01041">
              <w:rPr>
                <w:rFonts w:cs="Times New Roman"/>
                <w:szCs w:val="28"/>
              </w:rPr>
              <w:lastRenderedPageBreak/>
              <w:t>УТВЕРЖДЕНО</w:t>
            </w:r>
          </w:p>
          <w:p w14:paraId="66E93783" w14:textId="77777777" w:rsidR="00A662D8" w:rsidRPr="00E01041" w:rsidRDefault="00A662D8" w:rsidP="0046610A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E01041">
              <w:rPr>
                <w:rFonts w:cs="Times New Roman"/>
                <w:szCs w:val="28"/>
              </w:rPr>
              <w:t>постановлением</w:t>
            </w:r>
          </w:p>
          <w:p w14:paraId="66E93784" w14:textId="77777777" w:rsidR="00A662D8" w:rsidRPr="00E01041" w:rsidRDefault="00A662D8" w:rsidP="0046610A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E01041">
              <w:rPr>
                <w:rFonts w:cs="Times New Roman"/>
                <w:szCs w:val="28"/>
              </w:rPr>
              <w:t>Правительства области</w:t>
            </w:r>
          </w:p>
          <w:p w14:paraId="66E93785" w14:textId="77777777" w:rsidR="00A662D8" w:rsidRPr="00E01041" w:rsidRDefault="00A662D8" w:rsidP="0046610A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E01041">
              <w:rPr>
                <w:rFonts w:cs="Times New Roman"/>
                <w:szCs w:val="28"/>
              </w:rPr>
              <w:t>от 2</w:t>
            </w:r>
            <w:r>
              <w:rPr>
                <w:rFonts w:cs="Times New Roman"/>
                <w:szCs w:val="28"/>
              </w:rPr>
              <w:t>4</w:t>
            </w:r>
            <w:r w:rsidRPr="00E01041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07</w:t>
            </w:r>
            <w:r w:rsidRPr="00E01041">
              <w:rPr>
                <w:rFonts w:cs="Times New Roman"/>
                <w:szCs w:val="28"/>
              </w:rPr>
              <w:t>.202</w:t>
            </w:r>
            <w:r>
              <w:rPr>
                <w:rFonts w:cs="Times New Roman"/>
                <w:szCs w:val="28"/>
              </w:rPr>
              <w:t>3</w:t>
            </w:r>
            <w:r w:rsidRPr="00E01041">
              <w:rPr>
                <w:rFonts w:cs="Times New Roman"/>
                <w:szCs w:val="28"/>
              </w:rPr>
              <w:t xml:space="preserve"> № </w:t>
            </w:r>
            <w:r>
              <w:rPr>
                <w:rFonts w:cs="Times New Roman"/>
                <w:szCs w:val="28"/>
              </w:rPr>
              <w:t>701</w:t>
            </w:r>
            <w:r w:rsidRPr="00E01041">
              <w:rPr>
                <w:rFonts w:cs="Times New Roman"/>
                <w:szCs w:val="28"/>
              </w:rPr>
              <w:t>-п</w:t>
            </w:r>
          </w:p>
          <w:p w14:paraId="66E93786" w14:textId="77777777" w:rsidR="00A662D8" w:rsidRPr="00E01041" w:rsidRDefault="00A662D8" w:rsidP="0046610A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E01041">
              <w:rPr>
                <w:rFonts w:cs="Times New Roman"/>
                <w:szCs w:val="28"/>
              </w:rPr>
              <w:t>(в редакции постановления</w:t>
            </w:r>
          </w:p>
          <w:p w14:paraId="66E93787" w14:textId="77777777" w:rsidR="00A662D8" w:rsidRPr="00E01041" w:rsidRDefault="00A662D8" w:rsidP="0046610A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E01041">
              <w:rPr>
                <w:rFonts w:cs="Times New Roman"/>
                <w:szCs w:val="28"/>
              </w:rPr>
              <w:t>Правительства области</w:t>
            </w:r>
          </w:p>
          <w:p w14:paraId="66E93788" w14:textId="77777777" w:rsidR="00A662D8" w:rsidRDefault="00A662D8" w:rsidP="0046610A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A662D8">
              <w:rPr>
                <w:rFonts w:cs="Times New Roman"/>
                <w:szCs w:val="28"/>
              </w:rPr>
              <w:t>от 11.04.2024 № 458-п</w:t>
            </w:r>
            <w:r w:rsidRPr="00E01041">
              <w:rPr>
                <w:rFonts w:cs="Times New Roman"/>
                <w:szCs w:val="28"/>
              </w:rPr>
              <w:t>)</w:t>
            </w:r>
          </w:p>
        </w:tc>
      </w:tr>
    </w:tbl>
    <w:p w14:paraId="66E9378A" w14:textId="77777777" w:rsidR="00A662D8" w:rsidRPr="007207BC" w:rsidRDefault="00A662D8" w:rsidP="00A662D8">
      <w:pPr>
        <w:tabs>
          <w:tab w:val="left" w:pos="5352"/>
        </w:tabs>
        <w:rPr>
          <w:rFonts w:cs="Times New Roman"/>
          <w:szCs w:val="28"/>
        </w:rPr>
      </w:pPr>
    </w:p>
    <w:p w14:paraId="66E9378B" w14:textId="77777777" w:rsidR="00A662D8" w:rsidRPr="00F546D0" w:rsidRDefault="00A662D8" w:rsidP="00A662D8">
      <w:pPr>
        <w:tabs>
          <w:tab w:val="left" w:pos="5352"/>
        </w:tabs>
        <w:rPr>
          <w:rFonts w:cs="Times New Roman"/>
          <w:szCs w:val="28"/>
        </w:rPr>
      </w:pPr>
    </w:p>
    <w:p w14:paraId="66E9378C" w14:textId="77777777" w:rsidR="00A662D8" w:rsidRPr="00DD4A10" w:rsidRDefault="00A662D8" w:rsidP="00A662D8">
      <w:pPr>
        <w:ind w:firstLine="0"/>
        <w:jc w:val="center"/>
        <w:rPr>
          <w:rFonts w:cs="Times New Roman"/>
          <w:b/>
          <w:szCs w:val="28"/>
        </w:rPr>
      </w:pPr>
      <w:r w:rsidRPr="00DD4A10">
        <w:rPr>
          <w:rFonts w:cs="Times New Roman"/>
          <w:b/>
          <w:szCs w:val="28"/>
        </w:rPr>
        <w:t xml:space="preserve">РАСПРЕДЕЛЕНИЕ </w:t>
      </w:r>
    </w:p>
    <w:p w14:paraId="66E9378D" w14:textId="77777777" w:rsidR="00A662D8" w:rsidRPr="008254E9" w:rsidRDefault="00A662D8" w:rsidP="00A662D8">
      <w:pPr>
        <w:ind w:firstLine="0"/>
        <w:jc w:val="center"/>
        <w:rPr>
          <w:rFonts w:cs="Times New Roman"/>
          <w:b/>
          <w:szCs w:val="28"/>
        </w:rPr>
      </w:pPr>
      <w:r w:rsidRPr="008254E9">
        <w:rPr>
          <w:rFonts w:cs="Times New Roman"/>
          <w:b/>
          <w:szCs w:val="28"/>
        </w:rPr>
        <w:t>дотаций на реализацию мероприятий, предусмотренных нормативными правовыми актами органов государственной власти Ярославской области, направляемых на исполнение отдельных решений Правительства области, между муниципальными образованиями Ярославской области</w:t>
      </w:r>
      <w:r>
        <w:rPr>
          <w:rFonts w:cs="Times New Roman"/>
          <w:b/>
          <w:szCs w:val="28"/>
        </w:rPr>
        <w:t xml:space="preserve"> на 2024 год</w:t>
      </w:r>
    </w:p>
    <w:p w14:paraId="66E9378E" w14:textId="77777777" w:rsidR="00A662D8" w:rsidRPr="00F546D0" w:rsidRDefault="00A662D8" w:rsidP="00A662D8">
      <w:pPr>
        <w:jc w:val="both"/>
        <w:rPr>
          <w:rFonts w:cs="Times New Roman"/>
          <w:szCs w:val="28"/>
        </w:rPr>
      </w:pPr>
      <w:r w:rsidRPr="00045F8B">
        <w:rPr>
          <w:rFonts w:cs="Times New Roman"/>
          <w:szCs w:val="28"/>
        </w:rPr>
        <w:t xml:space="preserve">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111"/>
        <w:gridCol w:w="3260"/>
      </w:tblGrid>
      <w:tr w:rsidR="00A662D8" w:rsidRPr="008B7C83" w14:paraId="66E93793" w14:textId="77777777" w:rsidTr="0046610A">
        <w:trPr>
          <w:trHeight w:val="372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78F" w14:textId="77777777" w:rsidR="00A662D8" w:rsidRPr="00DD4A10" w:rsidRDefault="00A662D8" w:rsidP="004661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DD4A10">
              <w:rPr>
                <w:rFonts w:eastAsia="Calibri" w:cs="Times New Roman"/>
                <w:szCs w:val="28"/>
              </w:rPr>
              <w:t>Наименование муниципального</w:t>
            </w:r>
          </w:p>
          <w:p w14:paraId="66E93790" w14:textId="77777777" w:rsidR="00A662D8" w:rsidRPr="00C8317F" w:rsidDel="00C047E3" w:rsidRDefault="00A662D8" w:rsidP="0046610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D4A10">
              <w:rPr>
                <w:rFonts w:eastAsia="Calibri" w:cs="Times New Roman"/>
                <w:szCs w:val="28"/>
              </w:rPr>
              <w:t>образования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791" w14:textId="77777777" w:rsidR="00A662D8" w:rsidRPr="00DD4A10" w:rsidRDefault="00A662D8" w:rsidP="0046610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DD4A10">
              <w:rPr>
                <w:rFonts w:eastAsia="Calibri" w:cs="Times New Roman"/>
                <w:szCs w:val="28"/>
              </w:rPr>
              <w:t>Сумма дотации</w:t>
            </w:r>
          </w:p>
          <w:p w14:paraId="66E93792" w14:textId="77777777" w:rsidR="00A662D8" w:rsidRDefault="00A662D8" w:rsidP="0046610A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DD4A10">
              <w:rPr>
                <w:rFonts w:eastAsia="Calibri" w:cs="Times New Roman"/>
                <w:szCs w:val="28"/>
              </w:rPr>
              <w:t>(руб.)</w:t>
            </w:r>
          </w:p>
        </w:tc>
      </w:tr>
    </w:tbl>
    <w:p w14:paraId="66E93794" w14:textId="77777777" w:rsidR="00A662D8" w:rsidRPr="003063E5" w:rsidRDefault="00A662D8" w:rsidP="00A662D8">
      <w:pPr>
        <w:rPr>
          <w:sz w:val="2"/>
          <w:szCs w:val="2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1"/>
        <w:gridCol w:w="3260"/>
      </w:tblGrid>
      <w:tr w:rsidR="00A662D8" w:rsidRPr="008B7C83" w14:paraId="66E93797" w14:textId="77777777" w:rsidTr="0046610A">
        <w:trPr>
          <w:trHeight w:val="114"/>
          <w:tblHeader/>
        </w:trPr>
        <w:tc>
          <w:tcPr>
            <w:tcW w:w="6111" w:type="dxa"/>
            <w:shd w:val="clear" w:color="auto" w:fill="auto"/>
            <w:noWrap/>
          </w:tcPr>
          <w:p w14:paraId="66E93795" w14:textId="77777777" w:rsidR="00A662D8" w:rsidRPr="008B7C83" w:rsidRDefault="00A662D8" w:rsidP="0046610A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14:paraId="66E93796" w14:textId="77777777" w:rsidR="00A662D8" w:rsidRPr="008B7C83" w:rsidRDefault="00A662D8" w:rsidP="0046610A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A662D8" w:rsidRPr="008B7C83" w14:paraId="66E9379A" w14:textId="77777777" w:rsidTr="0046610A">
        <w:trPr>
          <w:trHeight w:val="60"/>
        </w:trPr>
        <w:tc>
          <w:tcPr>
            <w:tcW w:w="6111" w:type="dxa"/>
            <w:shd w:val="clear" w:color="auto" w:fill="auto"/>
            <w:noWrap/>
          </w:tcPr>
          <w:p w14:paraId="66E93798" w14:textId="77777777" w:rsidR="00A662D8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94454C">
              <w:rPr>
                <w:rFonts w:cs="Times New Roman"/>
                <w:color w:val="000000"/>
                <w:szCs w:val="28"/>
                <w:lang w:eastAsia="ru-RU"/>
              </w:rPr>
              <w:t>Артемьевское сельское поселение Тутаевского муниципального района</w:t>
            </w:r>
          </w:p>
        </w:tc>
        <w:tc>
          <w:tcPr>
            <w:tcW w:w="3260" w:type="dxa"/>
            <w:shd w:val="clear" w:color="auto" w:fill="auto"/>
            <w:noWrap/>
          </w:tcPr>
          <w:p w14:paraId="66E93799" w14:textId="77777777" w:rsidR="00A662D8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300 000</w:t>
            </w:r>
          </w:p>
        </w:tc>
      </w:tr>
      <w:tr w:rsidR="00A662D8" w:rsidRPr="008B7C83" w14:paraId="66E9379D" w14:textId="77777777" w:rsidTr="0046610A">
        <w:trPr>
          <w:trHeight w:val="60"/>
        </w:trPr>
        <w:tc>
          <w:tcPr>
            <w:tcW w:w="6111" w:type="dxa"/>
            <w:shd w:val="clear" w:color="auto" w:fill="auto"/>
            <w:noWrap/>
          </w:tcPr>
          <w:p w14:paraId="66E9379B" w14:textId="77777777" w:rsidR="00A662D8" w:rsidRPr="007065F4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Большесельский</w:t>
            </w:r>
            <w:r w:rsidRPr="001224D1">
              <w:rPr>
                <w:rFonts w:cs="Times New Roman"/>
                <w:color w:val="000000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260" w:type="dxa"/>
            <w:shd w:val="clear" w:color="auto" w:fill="auto"/>
            <w:noWrap/>
          </w:tcPr>
          <w:p w14:paraId="66E9379C" w14:textId="77777777" w:rsidR="00A662D8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904 000</w:t>
            </w:r>
          </w:p>
        </w:tc>
      </w:tr>
      <w:tr w:rsidR="00A662D8" w:rsidRPr="008B7C83" w14:paraId="66E937A0" w14:textId="77777777" w:rsidTr="0046610A">
        <w:trPr>
          <w:trHeight w:val="60"/>
        </w:trPr>
        <w:tc>
          <w:tcPr>
            <w:tcW w:w="6111" w:type="dxa"/>
            <w:shd w:val="clear" w:color="auto" w:fill="auto"/>
            <w:noWrap/>
          </w:tcPr>
          <w:p w14:paraId="66E9379E" w14:textId="77777777" w:rsidR="00A662D8" w:rsidRPr="007065F4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Борисоглебский</w:t>
            </w:r>
            <w:r w:rsidRPr="001224D1">
              <w:rPr>
                <w:rFonts w:cs="Times New Roman"/>
                <w:color w:val="000000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260" w:type="dxa"/>
            <w:shd w:val="clear" w:color="auto" w:fill="auto"/>
            <w:noWrap/>
          </w:tcPr>
          <w:p w14:paraId="66E9379F" w14:textId="77777777" w:rsidR="00A662D8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 w:rsidRPr="0094454C">
              <w:rPr>
                <w:color w:val="000000"/>
                <w:szCs w:val="28"/>
              </w:rPr>
              <w:t>7 417 150</w:t>
            </w:r>
          </w:p>
        </w:tc>
      </w:tr>
      <w:tr w:rsidR="00A662D8" w:rsidRPr="008B7C83" w14:paraId="66E937A3" w14:textId="77777777" w:rsidTr="0046610A">
        <w:trPr>
          <w:trHeight w:val="60"/>
        </w:trPr>
        <w:tc>
          <w:tcPr>
            <w:tcW w:w="6111" w:type="dxa"/>
            <w:shd w:val="clear" w:color="auto" w:fill="auto"/>
            <w:noWrap/>
          </w:tcPr>
          <w:p w14:paraId="66E937A1" w14:textId="77777777" w:rsidR="00A662D8" w:rsidRPr="007065F4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Брейтовский</w:t>
            </w:r>
            <w:r w:rsidRPr="001224D1">
              <w:rPr>
                <w:rFonts w:cs="Times New Roman"/>
                <w:color w:val="000000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260" w:type="dxa"/>
            <w:shd w:val="clear" w:color="auto" w:fill="auto"/>
            <w:noWrap/>
          </w:tcPr>
          <w:p w14:paraId="66E937A2" w14:textId="77777777" w:rsidR="00A662D8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 w:rsidRPr="0094454C">
              <w:rPr>
                <w:color w:val="000000"/>
                <w:szCs w:val="28"/>
              </w:rPr>
              <w:t>4 205 000</w:t>
            </w:r>
          </w:p>
        </w:tc>
      </w:tr>
      <w:tr w:rsidR="00A662D8" w:rsidRPr="008B7C83" w14:paraId="66E937A6" w14:textId="77777777" w:rsidTr="0046610A">
        <w:trPr>
          <w:trHeight w:val="60"/>
        </w:trPr>
        <w:tc>
          <w:tcPr>
            <w:tcW w:w="6111" w:type="dxa"/>
            <w:shd w:val="clear" w:color="auto" w:fill="auto"/>
            <w:noWrap/>
          </w:tcPr>
          <w:p w14:paraId="66E937A4" w14:textId="77777777" w:rsidR="00A662D8" w:rsidRPr="003620AC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1A760D">
              <w:rPr>
                <w:rFonts w:cs="Times New Roman"/>
                <w:color w:val="000000"/>
                <w:szCs w:val="28"/>
                <w:lang w:eastAsia="ru-RU"/>
              </w:rPr>
              <w:t>Брейтовское сельское поселение Брейтовского муниципального района</w:t>
            </w:r>
          </w:p>
        </w:tc>
        <w:tc>
          <w:tcPr>
            <w:tcW w:w="3260" w:type="dxa"/>
            <w:shd w:val="clear" w:color="auto" w:fill="auto"/>
            <w:noWrap/>
          </w:tcPr>
          <w:p w14:paraId="66E937A5" w14:textId="77777777" w:rsidR="00A662D8" w:rsidRPr="003620AC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2 800 000</w:t>
            </w:r>
          </w:p>
        </w:tc>
      </w:tr>
      <w:tr w:rsidR="00A662D8" w:rsidRPr="0094454C" w14:paraId="66E937A9" w14:textId="77777777" w:rsidTr="0046610A">
        <w:trPr>
          <w:trHeight w:val="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7A7" w14:textId="77777777" w:rsidR="00A662D8" w:rsidRPr="0094454C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94454C">
              <w:rPr>
                <w:rFonts w:cs="Times New Roman"/>
                <w:color w:val="000000"/>
                <w:szCs w:val="28"/>
                <w:lang w:eastAsia="ru-RU"/>
              </w:rPr>
              <w:t>Волжское сельское поселение Некоузского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7A8" w14:textId="77777777" w:rsidR="00A662D8" w:rsidRPr="0094454C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 w:rsidRPr="0094454C">
              <w:rPr>
                <w:color w:val="000000"/>
                <w:szCs w:val="28"/>
              </w:rPr>
              <w:t>200 000</w:t>
            </w:r>
          </w:p>
        </w:tc>
      </w:tr>
      <w:tr w:rsidR="00A662D8" w:rsidRPr="0094454C" w14:paraId="66E937AC" w14:textId="77777777" w:rsidTr="0046610A">
        <w:trPr>
          <w:trHeight w:val="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7AA" w14:textId="77777777" w:rsidR="00A662D8" w:rsidRPr="0094454C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94454C">
              <w:rPr>
                <w:rFonts w:cs="Times New Roman"/>
                <w:color w:val="000000"/>
                <w:szCs w:val="28"/>
                <w:lang w:eastAsia="ru-RU"/>
              </w:rPr>
              <w:t>Воскресенское сельское поселение Любимского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7AB" w14:textId="77777777" w:rsidR="00A662D8" w:rsidRPr="0094454C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 w:rsidRPr="0094454C">
              <w:rPr>
                <w:color w:val="000000"/>
                <w:szCs w:val="28"/>
              </w:rPr>
              <w:t>50 400</w:t>
            </w:r>
          </w:p>
        </w:tc>
      </w:tr>
      <w:tr w:rsidR="00A662D8" w:rsidRPr="008B7C83" w14:paraId="66E937AF" w14:textId="77777777" w:rsidTr="0046610A">
        <w:trPr>
          <w:trHeight w:val="60"/>
        </w:trPr>
        <w:tc>
          <w:tcPr>
            <w:tcW w:w="6111" w:type="dxa"/>
            <w:shd w:val="clear" w:color="auto" w:fill="auto"/>
            <w:noWrap/>
          </w:tcPr>
          <w:p w14:paraId="66E937AD" w14:textId="77777777" w:rsidR="00A662D8" w:rsidRPr="001A760D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Гаврилов-Ямский</w:t>
            </w:r>
            <w:r w:rsidRPr="001224D1">
              <w:rPr>
                <w:rFonts w:cs="Times New Roman"/>
                <w:color w:val="000000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3260" w:type="dxa"/>
            <w:shd w:val="clear" w:color="auto" w:fill="auto"/>
            <w:noWrap/>
          </w:tcPr>
          <w:p w14:paraId="66E937AE" w14:textId="77777777" w:rsidR="00A662D8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 w:rsidRPr="0094454C">
              <w:rPr>
                <w:color w:val="000000"/>
                <w:szCs w:val="28"/>
              </w:rPr>
              <w:t>7 383 000</w:t>
            </w:r>
          </w:p>
        </w:tc>
      </w:tr>
      <w:tr w:rsidR="00A662D8" w:rsidRPr="0094454C" w14:paraId="66E937B2" w14:textId="77777777" w:rsidTr="0046610A">
        <w:trPr>
          <w:trHeight w:val="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7B0" w14:textId="77777777" w:rsidR="00A662D8" w:rsidRPr="0094454C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94454C">
              <w:rPr>
                <w:rFonts w:cs="Times New Roman"/>
                <w:color w:val="000000"/>
                <w:szCs w:val="28"/>
                <w:lang w:eastAsia="ru-RU"/>
              </w:rPr>
              <w:t>Гореловское сельское поселение Брейтовского мун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ици</w:t>
            </w:r>
            <w:r w:rsidRPr="0094454C">
              <w:rPr>
                <w:rFonts w:cs="Times New Roman"/>
                <w:color w:val="000000"/>
                <w:szCs w:val="28"/>
                <w:lang w:eastAsia="ru-RU"/>
              </w:rPr>
              <w:t>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7B1" w14:textId="77777777" w:rsidR="00A662D8" w:rsidRPr="0094454C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 w:rsidRPr="0094454C">
              <w:rPr>
                <w:color w:val="000000"/>
                <w:szCs w:val="28"/>
              </w:rPr>
              <w:t>200 000</w:t>
            </w:r>
          </w:p>
        </w:tc>
      </w:tr>
      <w:tr w:rsidR="00A662D8" w:rsidRPr="008B7C83" w14:paraId="66E937B5" w14:textId="77777777" w:rsidTr="0046610A">
        <w:trPr>
          <w:trHeight w:val="60"/>
        </w:trPr>
        <w:tc>
          <w:tcPr>
            <w:tcW w:w="6111" w:type="dxa"/>
            <w:shd w:val="clear" w:color="auto" w:fill="auto"/>
            <w:noWrap/>
          </w:tcPr>
          <w:p w14:paraId="66E937B3" w14:textId="77777777" w:rsidR="00A662D8" w:rsidRPr="008D22D1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620AC">
              <w:rPr>
                <w:rFonts w:cs="Times New Roman"/>
                <w:color w:val="000000"/>
                <w:szCs w:val="28"/>
                <w:lang w:eastAsia="ru-RU"/>
              </w:rPr>
              <w:t>Городской округ город Переславль-Залесский</w:t>
            </w:r>
          </w:p>
        </w:tc>
        <w:tc>
          <w:tcPr>
            <w:tcW w:w="3260" w:type="dxa"/>
            <w:shd w:val="clear" w:color="auto" w:fill="auto"/>
            <w:noWrap/>
          </w:tcPr>
          <w:p w14:paraId="66E937B4" w14:textId="77777777" w:rsidR="00A662D8" w:rsidRPr="00B2150F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 w:rsidRPr="00B2150F">
              <w:rPr>
                <w:color w:val="000000"/>
                <w:szCs w:val="28"/>
              </w:rPr>
              <w:t>63 009 743</w:t>
            </w:r>
          </w:p>
        </w:tc>
      </w:tr>
      <w:tr w:rsidR="00A662D8" w:rsidRPr="008B7C83" w14:paraId="66E937B8" w14:textId="77777777" w:rsidTr="0046610A">
        <w:trPr>
          <w:trHeight w:val="60"/>
        </w:trPr>
        <w:tc>
          <w:tcPr>
            <w:tcW w:w="6111" w:type="dxa"/>
            <w:shd w:val="clear" w:color="auto" w:fill="auto"/>
            <w:noWrap/>
          </w:tcPr>
          <w:p w14:paraId="66E937B6" w14:textId="77777777" w:rsidR="00A662D8" w:rsidRPr="003620AC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Городской округ город Рыбинск</w:t>
            </w:r>
          </w:p>
        </w:tc>
        <w:tc>
          <w:tcPr>
            <w:tcW w:w="3260" w:type="dxa"/>
            <w:shd w:val="clear" w:color="auto" w:fill="auto"/>
            <w:noWrap/>
          </w:tcPr>
          <w:p w14:paraId="66E937B7" w14:textId="77777777" w:rsidR="00A662D8" w:rsidRPr="00B2150F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 w:rsidRPr="00B2150F">
              <w:rPr>
                <w:color w:val="000000"/>
                <w:szCs w:val="28"/>
              </w:rPr>
              <w:t>125 958 292</w:t>
            </w:r>
          </w:p>
        </w:tc>
      </w:tr>
      <w:tr w:rsidR="00A662D8" w:rsidRPr="008B7C83" w14:paraId="66E937BB" w14:textId="77777777" w:rsidTr="0046610A">
        <w:trPr>
          <w:trHeight w:val="60"/>
        </w:trPr>
        <w:tc>
          <w:tcPr>
            <w:tcW w:w="6111" w:type="dxa"/>
            <w:shd w:val="clear" w:color="auto" w:fill="auto"/>
            <w:noWrap/>
            <w:hideMark/>
          </w:tcPr>
          <w:p w14:paraId="66E937B9" w14:textId="77777777" w:rsidR="00A662D8" w:rsidRPr="006917F6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3620AC">
              <w:rPr>
                <w:rFonts w:cs="Times New Roman"/>
                <w:color w:val="000000"/>
                <w:szCs w:val="28"/>
                <w:lang w:eastAsia="ru-RU"/>
              </w:rPr>
              <w:t>Городской округ город Ярославль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66E937BA" w14:textId="77777777" w:rsidR="00A662D8" w:rsidRPr="00B2150F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 w:rsidRPr="00B2150F">
              <w:rPr>
                <w:color w:val="000000"/>
                <w:szCs w:val="28"/>
              </w:rPr>
              <w:t>425 693 980</w:t>
            </w:r>
          </w:p>
        </w:tc>
      </w:tr>
      <w:tr w:rsidR="00A662D8" w:rsidRPr="008B7C83" w14:paraId="66E937BE" w14:textId="77777777" w:rsidTr="0046610A">
        <w:trPr>
          <w:trHeight w:val="60"/>
        </w:trPr>
        <w:tc>
          <w:tcPr>
            <w:tcW w:w="6111" w:type="dxa"/>
            <w:shd w:val="clear" w:color="auto" w:fill="auto"/>
            <w:noWrap/>
          </w:tcPr>
          <w:p w14:paraId="66E937BC" w14:textId="77777777" w:rsidR="00A662D8" w:rsidRPr="003620AC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Городское поселение Гаврилов-Ям Гаврилов-Ямского муниципального района</w:t>
            </w:r>
          </w:p>
        </w:tc>
        <w:tc>
          <w:tcPr>
            <w:tcW w:w="3260" w:type="dxa"/>
            <w:shd w:val="clear" w:color="auto" w:fill="auto"/>
            <w:noWrap/>
          </w:tcPr>
          <w:p w14:paraId="66E937BD" w14:textId="77777777" w:rsidR="00A662D8" w:rsidRPr="00B2150F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 w:rsidRPr="00B2150F">
              <w:rPr>
                <w:color w:val="000000"/>
                <w:szCs w:val="28"/>
              </w:rPr>
              <w:t>4 118 166</w:t>
            </w:r>
          </w:p>
        </w:tc>
      </w:tr>
      <w:tr w:rsidR="00A662D8" w:rsidRPr="008B7C83" w14:paraId="66E937C1" w14:textId="77777777" w:rsidTr="0046610A">
        <w:trPr>
          <w:trHeight w:val="60"/>
        </w:trPr>
        <w:tc>
          <w:tcPr>
            <w:tcW w:w="6111" w:type="dxa"/>
            <w:shd w:val="clear" w:color="auto" w:fill="auto"/>
            <w:noWrap/>
          </w:tcPr>
          <w:p w14:paraId="66E937BF" w14:textId="77777777" w:rsidR="00A662D8" w:rsidRPr="003620AC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785692">
              <w:rPr>
                <w:rFonts w:cs="Times New Roman"/>
                <w:color w:val="000000"/>
                <w:szCs w:val="28"/>
                <w:lang w:eastAsia="ru-RU"/>
              </w:rPr>
              <w:t xml:space="preserve">Городское поселение 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Данилов</w:t>
            </w:r>
            <w:r w:rsidRPr="00785692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Даниловского</w:t>
            </w:r>
            <w:r w:rsidRPr="00785692">
              <w:rPr>
                <w:rFonts w:cs="Times New Roman"/>
                <w:color w:val="000000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260" w:type="dxa"/>
            <w:shd w:val="clear" w:color="auto" w:fill="auto"/>
            <w:noWrap/>
          </w:tcPr>
          <w:p w14:paraId="66E937C0" w14:textId="77777777" w:rsidR="00A662D8" w:rsidRPr="003620AC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9 809 893</w:t>
            </w:r>
          </w:p>
        </w:tc>
      </w:tr>
      <w:tr w:rsidR="00A662D8" w:rsidRPr="008B7C83" w14:paraId="66E937C4" w14:textId="77777777" w:rsidTr="0046610A">
        <w:trPr>
          <w:trHeight w:val="60"/>
        </w:trPr>
        <w:tc>
          <w:tcPr>
            <w:tcW w:w="6111" w:type="dxa"/>
            <w:shd w:val="clear" w:color="auto" w:fill="auto"/>
            <w:noWrap/>
          </w:tcPr>
          <w:p w14:paraId="66E937C2" w14:textId="77777777" w:rsidR="00A662D8" w:rsidRPr="00785692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785692">
              <w:rPr>
                <w:rFonts w:cs="Times New Roman"/>
                <w:color w:val="000000"/>
                <w:szCs w:val="28"/>
                <w:lang w:eastAsia="ru-RU"/>
              </w:rPr>
              <w:t xml:space="preserve">Городское поселение 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Любим</w:t>
            </w:r>
            <w:r w:rsidRPr="00785692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Любимского</w:t>
            </w:r>
            <w:r w:rsidRPr="00785692">
              <w:rPr>
                <w:rFonts w:cs="Times New Roman"/>
                <w:color w:val="000000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260" w:type="dxa"/>
            <w:shd w:val="clear" w:color="auto" w:fill="auto"/>
            <w:noWrap/>
          </w:tcPr>
          <w:p w14:paraId="66E937C3" w14:textId="77777777" w:rsidR="00A662D8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 w:rsidRPr="002B3FFE">
              <w:rPr>
                <w:color w:val="000000"/>
                <w:szCs w:val="28"/>
              </w:rPr>
              <w:t>4 441 900</w:t>
            </w:r>
          </w:p>
        </w:tc>
      </w:tr>
      <w:tr w:rsidR="00A662D8" w:rsidRPr="008B7C83" w14:paraId="66E937C7" w14:textId="77777777" w:rsidTr="0046610A">
        <w:trPr>
          <w:trHeight w:val="60"/>
        </w:trPr>
        <w:tc>
          <w:tcPr>
            <w:tcW w:w="6111" w:type="dxa"/>
            <w:shd w:val="clear" w:color="auto" w:fill="auto"/>
            <w:noWrap/>
          </w:tcPr>
          <w:p w14:paraId="66E937C5" w14:textId="77777777" w:rsidR="00A662D8" w:rsidRPr="00785692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1A742E">
              <w:rPr>
                <w:rFonts w:cs="Times New Roman"/>
                <w:color w:val="000000"/>
                <w:szCs w:val="28"/>
                <w:lang w:eastAsia="ru-RU"/>
              </w:rPr>
              <w:t>Городское поселение Мышкин Мышкинского муниципального района</w:t>
            </w:r>
          </w:p>
        </w:tc>
        <w:tc>
          <w:tcPr>
            <w:tcW w:w="3260" w:type="dxa"/>
            <w:shd w:val="clear" w:color="auto" w:fill="auto"/>
            <w:noWrap/>
          </w:tcPr>
          <w:p w14:paraId="66E937C6" w14:textId="77777777" w:rsidR="00A662D8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428 000</w:t>
            </w:r>
          </w:p>
        </w:tc>
      </w:tr>
      <w:tr w:rsidR="00A662D8" w:rsidRPr="008B7C83" w14:paraId="66E937CA" w14:textId="77777777" w:rsidTr="0046610A">
        <w:trPr>
          <w:trHeight w:val="60"/>
        </w:trPr>
        <w:tc>
          <w:tcPr>
            <w:tcW w:w="6111" w:type="dxa"/>
            <w:shd w:val="clear" w:color="auto" w:fill="auto"/>
            <w:noWrap/>
          </w:tcPr>
          <w:p w14:paraId="66E937C8" w14:textId="77777777" w:rsidR="00A662D8" w:rsidRPr="003620AC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1A760D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Городское поселение Пошехонье Пошехонского муниципального района</w:t>
            </w:r>
          </w:p>
        </w:tc>
        <w:tc>
          <w:tcPr>
            <w:tcW w:w="3260" w:type="dxa"/>
            <w:shd w:val="clear" w:color="auto" w:fill="auto"/>
            <w:noWrap/>
          </w:tcPr>
          <w:p w14:paraId="66E937C9" w14:textId="77777777" w:rsidR="00A662D8" w:rsidRPr="003620AC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4 223 746</w:t>
            </w:r>
          </w:p>
        </w:tc>
      </w:tr>
      <w:tr w:rsidR="00A662D8" w:rsidRPr="008B7C83" w14:paraId="66E937CD" w14:textId="77777777" w:rsidTr="0046610A">
        <w:trPr>
          <w:trHeight w:val="60"/>
        </w:trPr>
        <w:tc>
          <w:tcPr>
            <w:tcW w:w="6111" w:type="dxa"/>
            <w:shd w:val="clear" w:color="auto" w:fill="auto"/>
            <w:noWrap/>
          </w:tcPr>
          <w:p w14:paraId="66E937CB" w14:textId="77777777" w:rsidR="00A662D8" w:rsidRPr="00785692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1A760D">
              <w:rPr>
                <w:rFonts w:cs="Times New Roman"/>
                <w:color w:val="000000"/>
                <w:szCs w:val="28"/>
                <w:lang w:eastAsia="ru-RU"/>
              </w:rPr>
              <w:t>Городское поселение Пречистое Первомайского муниципального района</w:t>
            </w:r>
          </w:p>
        </w:tc>
        <w:tc>
          <w:tcPr>
            <w:tcW w:w="3260" w:type="dxa"/>
            <w:shd w:val="clear" w:color="auto" w:fill="auto"/>
            <w:noWrap/>
          </w:tcPr>
          <w:p w14:paraId="66E937CC" w14:textId="77777777" w:rsidR="00A662D8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1 252 000</w:t>
            </w:r>
          </w:p>
        </w:tc>
      </w:tr>
      <w:tr w:rsidR="00A662D8" w:rsidRPr="008B7C83" w14:paraId="66E937D0" w14:textId="77777777" w:rsidTr="0046610A">
        <w:trPr>
          <w:trHeight w:val="60"/>
        </w:trPr>
        <w:tc>
          <w:tcPr>
            <w:tcW w:w="6111" w:type="dxa"/>
            <w:shd w:val="clear" w:color="auto" w:fill="auto"/>
            <w:noWrap/>
          </w:tcPr>
          <w:p w14:paraId="66E937CE" w14:textId="77777777" w:rsidR="00A662D8" w:rsidRPr="00785692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1A760D">
              <w:rPr>
                <w:rFonts w:cs="Times New Roman"/>
                <w:color w:val="000000"/>
                <w:szCs w:val="28"/>
                <w:lang w:eastAsia="ru-RU"/>
              </w:rPr>
              <w:t>Городское поселение Ростов Ростовского муниципального района</w:t>
            </w:r>
          </w:p>
        </w:tc>
        <w:tc>
          <w:tcPr>
            <w:tcW w:w="3260" w:type="dxa"/>
            <w:shd w:val="clear" w:color="auto" w:fill="auto"/>
            <w:noWrap/>
          </w:tcPr>
          <w:p w14:paraId="66E937CF" w14:textId="77777777" w:rsidR="00A662D8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96 879 810</w:t>
            </w:r>
          </w:p>
        </w:tc>
      </w:tr>
      <w:tr w:rsidR="00A662D8" w:rsidRPr="008B7C83" w14:paraId="66E937D3" w14:textId="77777777" w:rsidTr="0046610A">
        <w:trPr>
          <w:trHeight w:val="60"/>
        </w:trPr>
        <w:tc>
          <w:tcPr>
            <w:tcW w:w="6111" w:type="dxa"/>
            <w:shd w:val="clear" w:color="auto" w:fill="auto"/>
            <w:noWrap/>
          </w:tcPr>
          <w:p w14:paraId="66E937D1" w14:textId="77777777" w:rsidR="00A662D8" w:rsidRPr="003620AC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785692">
              <w:rPr>
                <w:rFonts w:cs="Times New Roman"/>
                <w:color w:val="000000"/>
                <w:szCs w:val="28"/>
                <w:lang w:eastAsia="ru-RU"/>
              </w:rPr>
              <w:t xml:space="preserve">Городское поселение 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Тутаев</w:t>
            </w:r>
            <w:r w:rsidRPr="00785692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Тутаевского</w:t>
            </w:r>
            <w:r w:rsidRPr="00785692">
              <w:rPr>
                <w:rFonts w:cs="Times New Roman"/>
                <w:color w:val="000000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260" w:type="dxa"/>
            <w:shd w:val="clear" w:color="auto" w:fill="auto"/>
            <w:noWrap/>
          </w:tcPr>
          <w:p w14:paraId="66E937D2" w14:textId="77777777" w:rsidR="00A662D8" w:rsidRPr="003620AC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9 770 000</w:t>
            </w:r>
          </w:p>
        </w:tc>
      </w:tr>
      <w:tr w:rsidR="00A662D8" w:rsidRPr="008B7C83" w14:paraId="66E937D6" w14:textId="77777777" w:rsidTr="0046610A">
        <w:trPr>
          <w:trHeight w:val="60"/>
        </w:trPr>
        <w:tc>
          <w:tcPr>
            <w:tcW w:w="6111" w:type="dxa"/>
            <w:shd w:val="clear" w:color="auto" w:fill="auto"/>
            <w:noWrap/>
          </w:tcPr>
          <w:p w14:paraId="66E937D4" w14:textId="77777777" w:rsidR="00A662D8" w:rsidRPr="00785692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785692">
              <w:rPr>
                <w:rFonts w:cs="Times New Roman"/>
                <w:color w:val="000000"/>
                <w:szCs w:val="28"/>
                <w:lang w:eastAsia="ru-RU"/>
              </w:rPr>
              <w:t xml:space="preserve">Городское поселение 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Углич</w:t>
            </w:r>
            <w:r w:rsidRPr="00785692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Угличского</w:t>
            </w:r>
            <w:r w:rsidRPr="00785692">
              <w:rPr>
                <w:rFonts w:cs="Times New Roman"/>
                <w:color w:val="000000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260" w:type="dxa"/>
            <w:shd w:val="clear" w:color="auto" w:fill="auto"/>
            <w:noWrap/>
          </w:tcPr>
          <w:p w14:paraId="66E937D5" w14:textId="77777777" w:rsidR="00A662D8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15 632 333</w:t>
            </w:r>
          </w:p>
        </w:tc>
      </w:tr>
      <w:tr w:rsidR="00A662D8" w:rsidRPr="008B7C83" w14:paraId="66E937D9" w14:textId="77777777" w:rsidTr="0046610A">
        <w:trPr>
          <w:trHeight w:val="60"/>
        </w:trPr>
        <w:tc>
          <w:tcPr>
            <w:tcW w:w="6111" w:type="dxa"/>
            <w:shd w:val="clear" w:color="auto" w:fill="auto"/>
            <w:noWrap/>
          </w:tcPr>
          <w:p w14:paraId="66E937D7" w14:textId="77777777" w:rsidR="00A662D8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1A760D">
              <w:rPr>
                <w:rFonts w:cs="Times New Roman"/>
                <w:color w:val="000000"/>
                <w:szCs w:val="28"/>
                <w:lang w:eastAsia="ru-RU"/>
              </w:rPr>
              <w:t>Даниловский муниципальный район</w:t>
            </w:r>
          </w:p>
        </w:tc>
        <w:tc>
          <w:tcPr>
            <w:tcW w:w="3260" w:type="dxa"/>
            <w:shd w:val="clear" w:color="auto" w:fill="auto"/>
            <w:noWrap/>
          </w:tcPr>
          <w:p w14:paraId="66E937D8" w14:textId="77777777" w:rsidR="00A662D8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13 558 365</w:t>
            </w:r>
          </w:p>
        </w:tc>
      </w:tr>
      <w:tr w:rsidR="00A662D8" w:rsidRPr="00B2150F" w14:paraId="66E937DC" w14:textId="77777777" w:rsidTr="0046610A">
        <w:trPr>
          <w:trHeight w:val="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7DA" w14:textId="77777777" w:rsidR="00A662D8" w:rsidRPr="00B2150F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B2150F">
              <w:rPr>
                <w:rFonts w:cs="Times New Roman"/>
                <w:color w:val="000000"/>
                <w:szCs w:val="28"/>
                <w:lang w:eastAsia="ru-RU"/>
              </w:rPr>
              <w:t>Ермаковское сельское поселение Любимского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7DB" w14:textId="77777777" w:rsidR="00A662D8" w:rsidRPr="00B2150F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 w:rsidRPr="00B2150F">
              <w:rPr>
                <w:color w:val="000000"/>
                <w:szCs w:val="28"/>
              </w:rPr>
              <w:t>113 400</w:t>
            </w:r>
          </w:p>
        </w:tc>
      </w:tr>
      <w:tr w:rsidR="00A662D8" w:rsidRPr="00B2150F" w14:paraId="66E937DF" w14:textId="77777777" w:rsidTr="0046610A">
        <w:trPr>
          <w:trHeight w:val="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7DD" w14:textId="77777777" w:rsidR="00A662D8" w:rsidRPr="00B2150F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B2150F">
              <w:rPr>
                <w:rFonts w:cs="Times New Roman"/>
                <w:color w:val="000000"/>
                <w:szCs w:val="28"/>
                <w:lang w:eastAsia="ru-RU"/>
              </w:rPr>
              <w:t>Ивняковское сельское поселение Ярославского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7DE" w14:textId="77777777" w:rsidR="00A662D8" w:rsidRPr="00B2150F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 w:rsidRPr="00B2150F">
              <w:rPr>
                <w:color w:val="000000"/>
                <w:szCs w:val="28"/>
              </w:rPr>
              <w:t>500 000</w:t>
            </w:r>
          </w:p>
        </w:tc>
      </w:tr>
      <w:tr w:rsidR="00A662D8" w:rsidRPr="00B2150F" w14:paraId="66E937E2" w14:textId="77777777" w:rsidTr="0046610A">
        <w:trPr>
          <w:trHeight w:val="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7E0" w14:textId="77777777" w:rsidR="00A662D8" w:rsidRPr="00B2150F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94114A">
              <w:rPr>
                <w:rFonts w:cs="Times New Roman"/>
                <w:color w:val="000000"/>
                <w:szCs w:val="28"/>
                <w:lang w:eastAsia="ru-RU"/>
              </w:rPr>
              <w:t>Инальцинское сельское поселение Борисоглебского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7E1" w14:textId="77777777" w:rsidR="00A662D8" w:rsidRPr="00B2150F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623 161</w:t>
            </w:r>
          </w:p>
        </w:tc>
      </w:tr>
      <w:tr w:rsidR="00A662D8" w:rsidRPr="00B2150F" w14:paraId="66E937E5" w14:textId="77777777" w:rsidTr="0046610A">
        <w:trPr>
          <w:trHeight w:val="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7E3" w14:textId="77777777" w:rsidR="00A662D8" w:rsidRPr="00B2150F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B2150F">
              <w:rPr>
                <w:rFonts w:cs="Times New Roman"/>
                <w:color w:val="000000"/>
                <w:szCs w:val="28"/>
                <w:lang w:eastAsia="ru-RU"/>
              </w:rPr>
              <w:t>Константиновское сельское поселение Тутаевского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7E4" w14:textId="77777777" w:rsidR="00A662D8" w:rsidRPr="00B2150F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 w:rsidRPr="00B2150F">
              <w:rPr>
                <w:color w:val="000000"/>
                <w:szCs w:val="28"/>
              </w:rPr>
              <w:t>100 000</w:t>
            </w:r>
          </w:p>
        </w:tc>
      </w:tr>
      <w:tr w:rsidR="00A662D8" w:rsidRPr="008B7C83" w14:paraId="66E937E8" w14:textId="77777777" w:rsidTr="0046610A">
        <w:trPr>
          <w:trHeight w:val="60"/>
        </w:trPr>
        <w:tc>
          <w:tcPr>
            <w:tcW w:w="6111" w:type="dxa"/>
            <w:shd w:val="clear" w:color="auto" w:fill="auto"/>
            <w:noWrap/>
          </w:tcPr>
          <w:p w14:paraId="66E937E6" w14:textId="77777777" w:rsidR="00A662D8" w:rsidRPr="003620AC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Любимский муниципальный район</w:t>
            </w:r>
          </w:p>
        </w:tc>
        <w:tc>
          <w:tcPr>
            <w:tcW w:w="3260" w:type="dxa"/>
            <w:shd w:val="clear" w:color="auto" w:fill="auto"/>
            <w:noWrap/>
          </w:tcPr>
          <w:p w14:paraId="66E937E7" w14:textId="77777777" w:rsidR="00A662D8" w:rsidRPr="00B2150F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 w:rsidRPr="002B3FFE">
              <w:rPr>
                <w:color w:val="000000"/>
                <w:szCs w:val="28"/>
              </w:rPr>
              <w:t>5 710 900</w:t>
            </w:r>
          </w:p>
        </w:tc>
      </w:tr>
      <w:tr w:rsidR="00A662D8" w:rsidRPr="008B7C83" w14:paraId="66E937EB" w14:textId="77777777" w:rsidTr="0046610A">
        <w:trPr>
          <w:trHeight w:val="60"/>
        </w:trPr>
        <w:tc>
          <w:tcPr>
            <w:tcW w:w="6111" w:type="dxa"/>
            <w:shd w:val="clear" w:color="auto" w:fill="auto"/>
            <w:noWrap/>
          </w:tcPr>
          <w:p w14:paraId="66E937E9" w14:textId="77777777" w:rsidR="00A662D8" w:rsidRPr="003620AC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Мышкинский муниципальный район</w:t>
            </w:r>
          </w:p>
        </w:tc>
        <w:tc>
          <w:tcPr>
            <w:tcW w:w="3260" w:type="dxa"/>
            <w:shd w:val="clear" w:color="auto" w:fill="auto"/>
            <w:noWrap/>
          </w:tcPr>
          <w:p w14:paraId="66E937EA" w14:textId="77777777" w:rsidR="00A662D8" w:rsidRPr="00B2150F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 w:rsidRPr="001A742E">
              <w:rPr>
                <w:color w:val="000000"/>
                <w:szCs w:val="28"/>
              </w:rPr>
              <w:t>11 731 800</w:t>
            </w:r>
          </w:p>
        </w:tc>
      </w:tr>
      <w:tr w:rsidR="00A662D8" w:rsidRPr="008B7C83" w14:paraId="66E937EE" w14:textId="77777777" w:rsidTr="0046610A">
        <w:trPr>
          <w:trHeight w:val="60"/>
        </w:trPr>
        <w:tc>
          <w:tcPr>
            <w:tcW w:w="6111" w:type="dxa"/>
            <w:shd w:val="clear" w:color="auto" w:fill="auto"/>
            <w:noWrap/>
          </w:tcPr>
          <w:p w14:paraId="66E937EC" w14:textId="77777777" w:rsidR="00A662D8" w:rsidRPr="003620AC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Некоузский муниципальный район</w:t>
            </w:r>
          </w:p>
        </w:tc>
        <w:tc>
          <w:tcPr>
            <w:tcW w:w="3260" w:type="dxa"/>
            <w:shd w:val="clear" w:color="auto" w:fill="auto"/>
            <w:noWrap/>
          </w:tcPr>
          <w:p w14:paraId="66E937ED" w14:textId="77777777" w:rsidR="00A662D8" w:rsidRPr="00B2150F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 w:rsidRPr="00B2150F">
              <w:rPr>
                <w:color w:val="000000"/>
                <w:szCs w:val="28"/>
              </w:rPr>
              <w:t>10 765 000</w:t>
            </w:r>
          </w:p>
        </w:tc>
      </w:tr>
      <w:tr w:rsidR="00A662D8" w:rsidRPr="008B7C83" w14:paraId="66E937F1" w14:textId="77777777" w:rsidTr="0046610A">
        <w:trPr>
          <w:trHeight w:val="60"/>
        </w:trPr>
        <w:tc>
          <w:tcPr>
            <w:tcW w:w="6111" w:type="dxa"/>
            <w:shd w:val="clear" w:color="auto" w:fill="auto"/>
            <w:noWrap/>
          </w:tcPr>
          <w:p w14:paraId="66E937EF" w14:textId="77777777" w:rsidR="00A662D8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Некрасовский муниципальный район</w:t>
            </w:r>
          </w:p>
        </w:tc>
        <w:tc>
          <w:tcPr>
            <w:tcW w:w="3260" w:type="dxa"/>
            <w:shd w:val="clear" w:color="auto" w:fill="auto"/>
            <w:noWrap/>
          </w:tcPr>
          <w:p w14:paraId="66E937F0" w14:textId="77777777" w:rsidR="00A662D8" w:rsidRPr="00B2150F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 w:rsidRPr="00B2150F">
              <w:rPr>
                <w:color w:val="000000"/>
                <w:szCs w:val="28"/>
              </w:rPr>
              <w:t>4 792 550</w:t>
            </w:r>
          </w:p>
        </w:tc>
      </w:tr>
      <w:tr w:rsidR="00A662D8" w:rsidRPr="008B7C83" w14:paraId="66E937F4" w14:textId="77777777" w:rsidTr="0046610A">
        <w:trPr>
          <w:trHeight w:val="60"/>
        </w:trPr>
        <w:tc>
          <w:tcPr>
            <w:tcW w:w="6111" w:type="dxa"/>
            <w:shd w:val="clear" w:color="auto" w:fill="auto"/>
            <w:noWrap/>
          </w:tcPr>
          <w:p w14:paraId="66E937F2" w14:textId="77777777" w:rsidR="00A662D8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B2150F">
              <w:rPr>
                <w:rFonts w:cs="Times New Roman"/>
                <w:color w:val="000000"/>
                <w:szCs w:val="28"/>
                <w:lang w:eastAsia="ru-RU"/>
              </w:rPr>
              <w:t>Охотинское сельское поселение Мышкинского муниципального района</w:t>
            </w:r>
          </w:p>
        </w:tc>
        <w:tc>
          <w:tcPr>
            <w:tcW w:w="3260" w:type="dxa"/>
            <w:shd w:val="clear" w:color="auto" w:fill="auto"/>
            <w:noWrap/>
          </w:tcPr>
          <w:p w14:paraId="66E937F3" w14:textId="77777777" w:rsidR="00A662D8" w:rsidRPr="00B2150F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200 000</w:t>
            </w:r>
          </w:p>
        </w:tc>
      </w:tr>
      <w:tr w:rsidR="00A662D8" w:rsidRPr="008B7C83" w14:paraId="66E937F7" w14:textId="77777777" w:rsidTr="0046610A">
        <w:trPr>
          <w:trHeight w:val="60"/>
        </w:trPr>
        <w:tc>
          <w:tcPr>
            <w:tcW w:w="6111" w:type="dxa"/>
            <w:shd w:val="clear" w:color="auto" w:fill="auto"/>
            <w:noWrap/>
          </w:tcPr>
          <w:p w14:paraId="66E937F5" w14:textId="77777777" w:rsidR="00A662D8" w:rsidRPr="003620AC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Первомайский муниципальный район</w:t>
            </w:r>
          </w:p>
        </w:tc>
        <w:tc>
          <w:tcPr>
            <w:tcW w:w="3260" w:type="dxa"/>
            <w:shd w:val="clear" w:color="auto" w:fill="auto"/>
            <w:noWrap/>
          </w:tcPr>
          <w:p w14:paraId="66E937F6" w14:textId="77777777" w:rsidR="00A662D8" w:rsidRPr="00B2150F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 w:rsidRPr="00B2150F">
              <w:rPr>
                <w:color w:val="000000"/>
                <w:szCs w:val="28"/>
              </w:rPr>
              <w:t>4 030 300</w:t>
            </w:r>
          </w:p>
        </w:tc>
      </w:tr>
      <w:tr w:rsidR="00A662D8" w:rsidRPr="008B7C83" w14:paraId="66E937FA" w14:textId="77777777" w:rsidTr="0046610A">
        <w:trPr>
          <w:trHeight w:val="60"/>
        </w:trPr>
        <w:tc>
          <w:tcPr>
            <w:tcW w:w="6111" w:type="dxa"/>
            <w:shd w:val="clear" w:color="auto" w:fill="auto"/>
            <w:noWrap/>
          </w:tcPr>
          <w:p w14:paraId="66E937F8" w14:textId="77777777" w:rsidR="00A662D8" w:rsidRPr="003620AC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Пошехонский муниципальный район</w:t>
            </w:r>
          </w:p>
        </w:tc>
        <w:tc>
          <w:tcPr>
            <w:tcW w:w="3260" w:type="dxa"/>
            <w:shd w:val="clear" w:color="auto" w:fill="auto"/>
            <w:noWrap/>
          </w:tcPr>
          <w:p w14:paraId="66E937F9" w14:textId="77777777" w:rsidR="00A662D8" w:rsidRPr="00B2150F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 w:rsidRPr="00B2150F">
              <w:rPr>
                <w:color w:val="000000"/>
                <w:szCs w:val="28"/>
              </w:rPr>
              <w:t>3 246 600</w:t>
            </w:r>
          </w:p>
        </w:tc>
      </w:tr>
      <w:tr w:rsidR="00A662D8" w:rsidRPr="008B7C83" w14:paraId="66E937FD" w14:textId="77777777" w:rsidTr="0046610A">
        <w:trPr>
          <w:trHeight w:val="60"/>
        </w:trPr>
        <w:tc>
          <w:tcPr>
            <w:tcW w:w="6111" w:type="dxa"/>
            <w:shd w:val="clear" w:color="auto" w:fill="auto"/>
            <w:noWrap/>
          </w:tcPr>
          <w:p w14:paraId="66E937FB" w14:textId="77777777" w:rsidR="00A662D8" w:rsidRPr="003620AC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1A760D">
              <w:rPr>
                <w:rFonts w:cs="Times New Roman"/>
                <w:color w:val="000000"/>
                <w:szCs w:val="28"/>
                <w:lang w:eastAsia="ru-RU"/>
              </w:rPr>
              <w:t>Ростовский муниципальный райо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н</w:t>
            </w:r>
          </w:p>
        </w:tc>
        <w:tc>
          <w:tcPr>
            <w:tcW w:w="3260" w:type="dxa"/>
            <w:shd w:val="clear" w:color="auto" w:fill="auto"/>
            <w:noWrap/>
          </w:tcPr>
          <w:p w14:paraId="66E937FC" w14:textId="77777777" w:rsidR="00A662D8" w:rsidRPr="00B2150F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 w:rsidRPr="00B2150F">
              <w:rPr>
                <w:color w:val="000000"/>
                <w:szCs w:val="28"/>
              </w:rPr>
              <w:t>39 849 979</w:t>
            </w:r>
          </w:p>
        </w:tc>
      </w:tr>
      <w:tr w:rsidR="00A662D8" w:rsidRPr="008B7C83" w14:paraId="66E93800" w14:textId="77777777" w:rsidTr="0046610A">
        <w:trPr>
          <w:trHeight w:val="60"/>
        </w:trPr>
        <w:tc>
          <w:tcPr>
            <w:tcW w:w="6111" w:type="dxa"/>
            <w:shd w:val="clear" w:color="auto" w:fill="auto"/>
            <w:noWrap/>
          </w:tcPr>
          <w:p w14:paraId="66E937FE" w14:textId="77777777" w:rsidR="00A662D8" w:rsidRPr="003620AC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Рыбинский муниципальный район</w:t>
            </w:r>
          </w:p>
        </w:tc>
        <w:tc>
          <w:tcPr>
            <w:tcW w:w="3260" w:type="dxa"/>
            <w:shd w:val="clear" w:color="auto" w:fill="auto"/>
            <w:noWrap/>
          </w:tcPr>
          <w:p w14:paraId="66E937FF" w14:textId="77777777" w:rsidR="00A662D8" w:rsidRPr="00B2150F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 w:rsidRPr="00B2150F">
              <w:rPr>
                <w:color w:val="000000"/>
                <w:szCs w:val="28"/>
              </w:rPr>
              <w:t>3 206 000</w:t>
            </w:r>
          </w:p>
        </w:tc>
      </w:tr>
      <w:tr w:rsidR="00A662D8" w:rsidRPr="008B7C83" w14:paraId="66E93803" w14:textId="77777777" w:rsidTr="0046610A">
        <w:trPr>
          <w:trHeight w:val="60"/>
        </w:trPr>
        <w:tc>
          <w:tcPr>
            <w:tcW w:w="6111" w:type="dxa"/>
            <w:shd w:val="clear" w:color="auto" w:fill="auto"/>
            <w:noWrap/>
          </w:tcPr>
          <w:p w14:paraId="66E93801" w14:textId="77777777" w:rsidR="00A662D8" w:rsidRPr="001A760D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94454C">
              <w:rPr>
                <w:rFonts w:cs="Times New Roman"/>
                <w:color w:val="000000"/>
                <w:szCs w:val="28"/>
                <w:lang w:eastAsia="ru-RU"/>
              </w:rPr>
              <w:t>Сельское поселение Бурмакино Некрасовского муниципального района</w:t>
            </w:r>
          </w:p>
        </w:tc>
        <w:tc>
          <w:tcPr>
            <w:tcW w:w="3260" w:type="dxa"/>
            <w:shd w:val="clear" w:color="auto" w:fill="auto"/>
            <w:noWrap/>
          </w:tcPr>
          <w:p w14:paraId="66E93802" w14:textId="77777777" w:rsidR="00A662D8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200 000</w:t>
            </w:r>
          </w:p>
        </w:tc>
      </w:tr>
      <w:tr w:rsidR="00A662D8" w:rsidRPr="00042A3C" w14:paraId="66E93806" w14:textId="77777777" w:rsidTr="0046610A">
        <w:trPr>
          <w:trHeight w:val="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804" w14:textId="77777777" w:rsidR="00A662D8" w:rsidRPr="00042A3C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042A3C">
              <w:rPr>
                <w:rFonts w:cs="Times New Roman"/>
                <w:color w:val="000000"/>
                <w:szCs w:val="28"/>
                <w:lang w:eastAsia="ru-RU"/>
              </w:rPr>
              <w:t>Сельское поселение Красный Профинтерн Некрасовского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805" w14:textId="77777777" w:rsidR="00A662D8" w:rsidRPr="00042A3C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 w:rsidRPr="00042A3C">
              <w:rPr>
                <w:color w:val="000000"/>
                <w:szCs w:val="28"/>
              </w:rPr>
              <w:t>500 000</w:t>
            </w:r>
          </w:p>
        </w:tc>
      </w:tr>
      <w:tr w:rsidR="00A662D8" w:rsidRPr="00042A3C" w14:paraId="66E93809" w14:textId="77777777" w:rsidTr="0046610A">
        <w:trPr>
          <w:trHeight w:val="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807" w14:textId="77777777" w:rsidR="00A662D8" w:rsidRPr="00042A3C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042A3C">
              <w:rPr>
                <w:rFonts w:cs="Times New Roman"/>
                <w:color w:val="000000"/>
                <w:szCs w:val="28"/>
                <w:lang w:eastAsia="ru-RU"/>
              </w:rPr>
              <w:t>Сельское поселение Некрасовское Некрасовского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808" w14:textId="77777777" w:rsidR="00A662D8" w:rsidRPr="00042A3C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 w:rsidRPr="00042A3C">
              <w:rPr>
                <w:color w:val="000000"/>
                <w:szCs w:val="28"/>
              </w:rPr>
              <w:t>347 000</w:t>
            </w:r>
          </w:p>
        </w:tc>
      </w:tr>
      <w:tr w:rsidR="00A662D8" w:rsidRPr="00042A3C" w14:paraId="66E9380C" w14:textId="77777777" w:rsidTr="0046610A">
        <w:trPr>
          <w:trHeight w:val="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80A" w14:textId="77777777" w:rsidR="00A662D8" w:rsidRPr="00042A3C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042A3C">
              <w:rPr>
                <w:rFonts w:cs="Times New Roman"/>
                <w:color w:val="000000"/>
                <w:szCs w:val="28"/>
                <w:lang w:eastAsia="ru-RU"/>
              </w:rPr>
              <w:t>Сельское поселение Песочное Рыбинского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80B" w14:textId="77777777" w:rsidR="00A662D8" w:rsidRPr="00042A3C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 w:rsidRPr="00042A3C">
              <w:rPr>
                <w:color w:val="000000"/>
                <w:szCs w:val="28"/>
              </w:rPr>
              <w:t>2 801 480</w:t>
            </w:r>
          </w:p>
        </w:tc>
      </w:tr>
      <w:tr w:rsidR="00A662D8" w:rsidRPr="00042A3C" w14:paraId="66E9380F" w14:textId="77777777" w:rsidTr="0046610A">
        <w:trPr>
          <w:trHeight w:val="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80D" w14:textId="77777777" w:rsidR="00A662D8" w:rsidRPr="00042A3C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042A3C">
              <w:rPr>
                <w:rFonts w:cs="Times New Roman"/>
                <w:color w:val="000000"/>
                <w:szCs w:val="28"/>
                <w:lang w:eastAsia="ru-RU"/>
              </w:rPr>
              <w:t>Сельское поселение Петровское Ростовского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80E" w14:textId="77777777" w:rsidR="00A662D8" w:rsidRPr="00042A3C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 w:rsidRPr="00042A3C">
              <w:rPr>
                <w:color w:val="000000"/>
                <w:szCs w:val="28"/>
              </w:rPr>
              <w:t>850 000</w:t>
            </w:r>
          </w:p>
        </w:tc>
      </w:tr>
      <w:tr w:rsidR="00A662D8" w:rsidRPr="00042A3C" w14:paraId="66E93812" w14:textId="77777777" w:rsidTr="0046610A">
        <w:trPr>
          <w:trHeight w:val="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810" w14:textId="77777777" w:rsidR="00A662D8" w:rsidRPr="00042A3C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042A3C">
              <w:rPr>
                <w:rFonts w:cs="Times New Roman"/>
                <w:color w:val="000000"/>
                <w:szCs w:val="28"/>
                <w:lang w:eastAsia="ru-RU"/>
              </w:rPr>
              <w:t>Сельское поселение Семибратово Ростовского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811" w14:textId="77777777" w:rsidR="00A662D8" w:rsidRPr="00042A3C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 w:rsidRPr="00042A3C">
              <w:rPr>
                <w:color w:val="000000"/>
                <w:szCs w:val="28"/>
              </w:rPr>
              <w:t>403 000</w:t>
            </w:r>
          </w:p>
        </w:tc>
      </w:tr>
      <w:tr w:rsidR="00A662D8" w:rsidRPr="00042A3C" w14:paraId="66E93815" w14:textId="77777777" w:rsidTr="0046610A">
        <w:trPr>
          <w:trHeight w:val="28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813" w14:textId="77777777" w:rsidR="00A662D8" w:rsidRPr="00042A3C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042A3C">
              <w:rPr>
                <w:rFonts w:cs="Times New Roman"/>
                <w:color w:val="000000"/>
                <w:szCs w:val="28"/>
                <w:lang w:eastAsia="ru-RU"/>
              </w:rPr>
              <w:t>Тутаевский муниципальный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814" w14:textId="77777777" w:rsidR="00A662D8" w:rsidRPr="00042A3C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 w:rsidRPr="005B0772">
              <w:rPr>
                <w:color w:val="000000"/>
                <w:szCs w:val="28"/>
              </w:rPr>
              <w:t>38 616 812</w:t>
            </w:r>
          </w:p>
        </w:tc>
      </w:tr>
      <w:tr w:rsidR="00A662D8" w:rsidRPr="00042A3C" w14:paraId="66E93818" w14:textId="77777777" w:rsidTr="0046610A">
        <w:trPr>
          <w:trHeight w:val="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816" w14:textId="77777777" w:rsidR="00A662D8" w:rsidRPr="00042A3C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042A3C">
              <w:rPr>
                <w:rFonts w:cs="Times New Roman"/>
                <w:color w:val="000000"/>
                <w:szCs w:val="28"/>
                <w:lang w:eastAsia="ru-RU"/>
              </w:rPr>
              <w:t>Угличский муниципальный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817" w14:textId="77777777" w:rsidR="00A662D8" w:rsidRPr="00042A3C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 w:rsidRPr="00042A3C">
              <w:rPr>
                <w:color w:val="000000"/>
                <w:szCs w:val="28"/>
              </w:rPr>
              <w:t>22 701 256</w:t>
            </w:r>
          </w:p>
        </w:tc>
      </w:tr>
      <w:tr w:rsidR="00A662D8" w:rsidRPr="00042A3C" w14:paraId="66E9381B" w14:textId="77777777" w:rsidTr="0046610A">
        <w:trPr>
          <w:trHeight w:val="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819" w14:textId="77777777" w:rsidR="00A662D8" w:rsidRPr="00042A3C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042A3C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Улейминское сельское поселение Угличского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81A" w14:textId="77777777" w:rsidR="00A662D8" w:rsidRPr="00042A3C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 w:rsidRPr="00042A3C">
              <w:rPr>
                <w:color w:val="000000"/>
                <w:szCs w:val="28"/>
              </w:rPr>
              <w:t>150 000</w:t>
            </w:r>
          </w:p>
        </w:tc>
      </w:tr>
      <w:tr w:rsidR="00A662D8" w:rsidRPr="00042A3C" w14:paraId="66E9381E" w14:textId="77777777" w:rsidTr="0046610A">
        <w:trPr>
          <w:trHeight w:val="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81C" w14:textId="77777777" w:rsidR="00A662D8" w:rsidRPr="00042A3C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042A3C">
              <w:rPr>
                <w:rFonts w:cs="Times New Roman"/>
                <w:color w:val="000000"/>
                <w:szCs w:val="28"/>
                <w:lang w:eastAsia="ru-RU"/>
              </w:rPr>
              <w:t>Чебаковское сельское поселение Тутаевского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81D" w14:textId="77777777" w:rsidR="00A662D8" w:rsidRPr="00042A3C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 w:rsidRPr="00042A3C">
              <w:rPr>
                <w:color w:val="000000"/>
                <w:szCs w:val="28"/>
              </w:rPr>
              <w:t>40 363 994</w:t>
            </w:r>
          </w:p>
        </w:tc>
      </w:tr>
      <w:tr w:rsidR="00A662D8" w:rsidRPr="00042A3C" w14:paraId="66E93821" w14:textId="77777777" w:rsidTr="0046610A">
        <w:trPr>
          <w:trHeight w:val="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81F" w14:textId="77777777" w:rsidR="00A662D8" w:rsidRPr="00042A3C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042A3C">
              <w:rPr>
                <w:rFonts w:cs="Times New Roman"/>
                <w:color w:val="000000"/>
                <w:szCs w:val="28"/>
                <w:lang w:eastAsia="ru-RU"/>
              </w:rPr>
              <w:t>Шопшинское сельское поселение Гаврилов-Ямского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820" w14:textId="77777777" w:rsidR="00A662D8" w:rsidRPr="00042A3C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 w:rsidRPr="00042A3C">
              <w:rPr>
                <w:color w:val="000000"/>
                <w:szCs w:val="28"/>
              </w:rPr>
              <w:t>200 000</w:t>
            </w:r>
          </w:p>
        </w:tc>
      </w:tr>
      <w:tr w:rsidR="00A662D8" w:rsidRPr="00042A3C" w14:paraId="66E93824" w14:textId="77777777" w:rsidTr="0046610A">
        <w:trPr>
          <w:trHeight w:val="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822" w14:textId="77777777" w:rsidR="00A662D8" w:rsidRPr="00042A3C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042A3C">
              <w:rPr>
                <w:rFonts w:cs="Times New Roman"/>
                <w:color w:val="000000"/>
                <w:szCs w:val="28"/>
                <w:lang w:eastAsia="ru-RU"/>
              </w:rPr>
              <w:t>Ярославский муниципальный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823" w14:textId="77777777" w:rsidR="00A662D8" w:rsidRPr="00042A3C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 w:rsidRPr="00042A3C">
              <w:rPr>
                <w:color w:val="000000"/>
                <w:szCs w:val="28"/>
              </w:rPr>
              <w:t>38 987 918</w:t>
            </w:r>
          </w:p>
        </w:tc>
      </w:tr>
      <w:tr w:rsidR="00A662D8" w:rsidRPr="00042A3C" w14:paraId="66E93827" w14:textId="77777777" w:rsidTr="0046610A">
        <w:trPr>
          <w:trHeight w:val="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825" w14:textId="77777777" w:rsidR="00A662D8" w:rsidRPr="00042A3C" w:rsidRDefault="00A662D8" w:rsidP="0046610A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042A3C">
              <w:rPr>
                <w:rFonts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3826" w14:textId="77777777" w:rsidR="00A662D8" w:rsidRPr="00042A3C" w:rsidRDefault="00A662D8" w:rsidP="0046610A">
            <w:pPr>
              <w:ind w:firstLine="0"/>
              <w:jc w:val="center"/>
              <w:rPr>
                <w:color w:val="000000"/>
                <w:szCs w:val="28"/>
              </w:rPr>
            </w:pPr>
            <w:r w:rsidRPr="005B0772">
              <w:rPr>
                <w:color w:val="000000"/>
                <w:szCs w:val="28"/>
              </w:rPr>
              <w:t>1 029 376 928</w:t>
            </w:r>
          </w:p>
        </w:tc>
      </w:tr>
    </w:tbl>
    <w:p w14:paraId="66E93828" w14:textId="7503D93A" w:rsidR="00A662D8" w:rsidRPr="00BF28AC" w:rsidRDefault="00A662D8" w:rsidP="006235AF">
      <w:pPr>
        <w:ind w:firstLine="0"/>
      </w:pPr>
      <w:bookmarkStart w:id="0" w:name="_GoBack"/>
      <w:bookmarkEnd w:id="0"/>
    </w:p>
    <w:sectPr w:rsidR="00A662D8" w:rsidRPr="00BF28AC" w:rsidSect="008B0BC8">
      <w:footerReference w:type="default" r:id="rId12"/>
      <w:footerReference w:type="first" r:id="rId13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CE08E" w14:textId="77777777" w:rsidR="0046610A" w:rsidRDefault="0046610A" w:rsidP="00CF5840">
      <w:r>
        <w:separator/>
      </w:r>
    </w:p>
  </w:endnote>
  <w:endnote w:type="continuationSeparator" w:id="0">
    <w:p w14:paraId="00969ED8" w14:textId="77777777" w:rsidR="0046610A" w:rsidRDefault="0046610A" w:rsidP="00CF5840">
      <w:r>
        <w:continuationSeparator/>
      </w:r>
    </w:p>
  </w:endnote>
  <w:endnote w:type="continuationNotice" w:id="1">
    <w:p w14:paraId="0E38A12E" w14:textId="77777777" w:rsidR="00EB4412" w:rsidRDefault="00EB44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46610A" w14:paraId="66E93832" w14:textId="283EADBB" w:rsidTr="00B615EA">
      <w:tc>
        <w:tcPr>
          <w:tcW w:w="3333" w:type="pct"/>
          <w:shd w:val="clear" w:color="auto" w:fill="auto"/>
        </w:tcPr>
        <w:p w14:paraId="66E93830" w14:textId="77777777" w:rsidR="0046610A" w:rsidRPr="00B615EA" w:rsidRDefault="0046610A" w:rsidP="00B615EA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B615E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6E93831" w14:textId="4DC6A64D" w:rsidR="0046610A" w:rsidRPr="00B615EA" w:rsidRDefault="0046610A" w:rsidP="00B615EA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615EA">
            <w:rPr>
              <w:rFonts w:cs="Times New Roman"/>
              <w:color w:val="808080"/>
              <w:sz w:val="18"/>
            </w:rPr>
            <w:t xml:space="preserve">Страница </w:t>
          </w:r>
          <w:r w:rsidRPr="00B615EA">
            <w:rPr>
              <w:rFonts w:cs="Times New Roman"/>
              <w:color w:val="808080"/>
              <w:sz w:val="18"/>
            </w:rPr>
            <w:fldChar w:fldCharType="begin"/>
          </w:r>
          <w:r w:rsidRPr="00B615EA">
            <w:rPr>
              <w:rFonts w:cs="Times New Roman"/>
              <w:color w:val="808080"/>
              <w:sz w:val="18"/>
            </w:rPr>
            <w:instrText xml:space="preserve"> PAGE </w:instrText>
          </w:r>
          <w:r w:rsidRPr="00B615EA">
            <w:rPr>
              <w:rFonts w:cs="Times New Roman"/>
              <w:color w:val="808080"/>
              <w:sz w:val="18"/>
            </w:rPr>
            <w:fldChar w:fldCharType="separate"/>
          </w:r>
          <w:r w:rsidR="00EB4412">
            <w:rPr>
              <w:rFonts w:cs="Times New Roman"/>
              <w:noProof/>
              <w:color w:val="808080"/>
              <w:sz w:val="18"/>
            </w:rPr>
            <w:t>1</w:t>
          </w:r>
          <w:r w:rsidRPr="00B615EA">
            <w:rPr>
              <w:rFonts w:cs="Times New Roman"/>
              <w:color w:val="808080"/>
              <w:sz w:val="18"/>
            </w:rPr>
            <w:fldChar w:fldCharType="end"/>
          </w:r>
          <w:r w:rsidRPr="00B615EA">
            <w:rPr>
              <w:rFonts w:cs="Times New Roman"/>
              <w:color w:val="808080"/>
              <w:sz w:val="18"/>
            </w:rPr>
            <w:t xml:space="preserve"> из </w:t>
          </w:r>
          <w:r w:rsidRPr="00B615EA">
            <w:rPr>
              <w:rFonts w:cs="Times New Roman"/>
              <w:color w:val="808080"/>
              <w:sz w:val="18"/>
            </w:rPr>
            <w:fldChar w:fldCharType="begin"/>
          </w:r>
          <w:r w:rsidRPr="00B615E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615EA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4</w:t>
          </w:r>
          <w:r w:rsidRPr="00B615E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6E93833" w14:textId="77777777" w:rsidR="0046610A" w:rsidRPr="00B615EA" w:rsidRDefault="0046610A" w:rsidP="00B615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46610A" w14:paraId="66E93837" w14:textId="77777777" w:rsidTr="00B615EA">
      <w:tc>
        <w:tcPr>
          <w:tcW w:w="3333" w:type="pct"/>
          <w:shd w:val="clear" w:color="auto" w:fill="auto"/>
        </w:tcPr>
        <w:p w14:paraId="66E93835" w14:textId="77777777" w:rsidR="0046610A" w:rsidRPr="00B615EA" w:rsidRDefault="0046610A" w:rsidP="00B615EA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B615E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6E93836" w14:textId="77777777" w:rsidR="0046610A" w:rsidRPr="00B615EA" w:rsidRDefault="0046610A" w:rsidP="00B615EA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615EA">
            <w:rPr>
              <w:rFonts w:cs="Times New Roman"/>
              <w:color w:val="808080"/>
              <w:sz w:val="18"/>
            </w:rPr>
            <w:t xml:space="preserve">Страница </w:t>
          </w:r>
          <w:r w:rsidRPr="00B615EA">
            <w:rPr>
              <w:rFonts w:cs="Times New Roman"/>
              <w:color w:val="808080"/>
              <w:sz w:val="18"/>
            </w:rPr>
            <w:fldChar w:fldCharType="begin"/>
          </w:r>
          <w:r w:rsidRPr="00B615EA">
            <w:rPr>
              <w:rFonts w:cs="Times New Roman"/>
              <w:color w:val="808080"/>
              <w:sz w:val="18"/>
            </w:rPr>
            <w:instrText xml:space="preserve"> PAGE </w:instrText>
          </w:r>
          <w:r w:rsidRPr="00B615EA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B615EA">
            <w:rPr>
              <w:rFonts w:cs="Times New Roman"/>
              <w:color w:val="808080"/>
              <w:sz w:val="18"/>
            </w:rPr>
            <w:fldChar w:fldCharType="end"/>
          </w:r>
          <w:r w:rsidRPr="00B615EA">
            <w:rPr>
              <w:rFonts w:cs="Times New Roman"/>
              <w:color w:val="808080"/>
              <w:sz w:val="18"/>
            </w:rPr>
            <w:t xml:space="preserve"> из </w:t>
          </w:r>
          <w:r w:rsidRPr="00B615EA">
            <w:rPr>
              <w:rFonts w:cs="Times New Roman"/>
              <w:color w:val="808080"/>
              <w:sz w:val="18"/>
            </w:rPr>
            <w:fldChar w:fldCharType="begin"/>
          </w:r>
          <w:r w:rsidRPr="00B615E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615EA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4</w:t>
          </w:r>
          <w:r w:rsidRPr="00B615E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6E93838" w14:textId="77777777" w:rsidR="0046610A" w:rsidRPr="00B615EA" w:rsidRDefault="0046610A" w:rsidP="00B615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BC9BE" w14:textId="77777777" w:rsidR="0046610A" w:rsidRDefault="0046610A" w:rsidP="00CF5840">
      <w:r>
        <w:separator/>
      </w:r>
    </w:p>
  </w:footnote>
  <w:footnote w:type="continuationSeparator" w:id="0">
    <w:p w14:paraId="37ECDBC5" w14:textId="77777777" w:rsidR="0046610A" w:rsidRDefault="0046610A" w:rsidP="00CF5840">
      <w:r>
        <w:continuationSeparator/>
      </w:r>
    </w:p>
  </w:footnote>
  <w:footnote w:type="continuationNotice" w:id="1">
    <w:p w14:paraId="361B0F4B" w14:textId="77777777" w:rsidR="00EB4412" w:rsidRDefault="00EB44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110F07"/>
    <w:rsid w:val="001347C5"/>
    <w:rsid w:val="00146D23"/>
    <w:rsid w:val="001707B3"/>
    <w:rsid w:val="00171A76"/>
    <w:rsid w:val="001B6AAD"/>
    <w:rsid w:val="001C78DA"/>
    <w:rsid w:val="00204F31"/>
    <w:rsid w:val="002306C4"/>
    <w:rsid w:val="00260038"/>
    <w:rsid w:val="002F23BD"/>
    <w:rsid w:val="002F30DD"/>
    <w:rsid w:val="002F6DDE"/>
    <w:rsid w:val="00322D9A"/>
    <w:rsid w:val="003246AA"/>
    <w:rsid w:val="003656CE"/>
    <w:rsid w:val="00381164"/>
    <w:rsid w:val="003A2DCC"/>
    <w:rsid w:val="003B2799"/>
    <w:rsid w:val="003D1E8D"/>
    <w:rsid w:val="003F10F6"/>
    <w:rsid w:val="003F43C8"/>
    <w:rsid w:val="003F65E2"/>
    <w:rsid w:val="0040656C"/>
    <w:rsid w:val="0046610A"/>
    <w:rsid w:val="00470773"/>
    <w:rsid w:val="0047728C"/>
    <w:rsid w:val="004853D2"/>
    <w:rsid w:val="00487DAB"/>
    <w:rsid w:val="004E1758"/>
    <w:rsid w:val="004F0106"/>
    <w:rsid w:val="00503E96"/>
    <w:rsid w:val="0050687E"/>
    <w:rsid w:val="00547508"/>
    <w:rsid w:val="00570FBB"/>
    <w:rsid w:val="005862FB"/>
    <w:rsid w:val="005B05B6"/>
    <w:rsid w:val="005D0750"/>
    <w:rsid w:val="005D4AE9"/>
    <w:rsid w:val="005E4512"/>
    <w:rsid w:val="005F2543"/>
    <w:rsid w:val="00604698"/>
    <w:rsid w:val="006157BF"/>
    <w:rsid w:val="00615BAD"/>
    <w:rsid w:val="006235AF"/>
    <w:rsid w:val="00631ABE"/>
    <w:rsid w:val="00662BDE"/>
    <w:rsid w:val="00681496"/>
    <w:rsid w:val="007341B3"/>
    <w:rsid w:val="00737E26"/>
    <w:rsid w:val="00795C12"/>
    <w:rsid w:val="00796C37"/>
    <w:rsid w:val="007B4C74"/>
    <w:rsid w:val="00810833"/>
    <w:rsid w:val="00822D12"/>
    <w:rsid w:val="008555A7"/>
    <w:rsid w:val="008906DF"/>
    <w:rsid w:val="008B0BC8"/>
    <w:rsid w:val="008C1CB8"/>
    <w:rsid w:val="008C5C70"/>
    <w:rsid w:val="0092215A"/>
    <w:rsid w:val="00925244"/>
    <w:rsid w:val="00987D54"/>
    <w:rsid w:val="009E6A12"/>
    <w:rsid w:val="00A4440D"/>
    <w:rsid w:val="00A477F4"/>
    <w:rsid w:val="00A662D8"/>
    <w:rsid w:val="00A83D83"/>
    <w:rsid w:val="00AC0758"/>
    <w:rsid w:val="00AF34DB"/>
    <w:rsid w:val="00B10CB6"/>
    <w:rsid w:val="00B41FCA"/>
    <w:rsid w:val="00B55589"/>
    <w:rsid w:val="00B615EA"/>
    <w:rsid w:val="00B80ED6"/>
    <w:rsid w:val="00B90652"/>
    <w:rsid w:val="00BB1812"/>
    <w:rsid w:val="00BB38FE"/>
    <w:rsid w:val="00BC5583"/>
    <w:rsid w:val="00BD3826"/>
    <w:rsid w:val="00BE7C98"/>
    <w:rsid w:val="00C208D9"/>
    <w:rsid w:val="00C36E11"/>
    <w:rsid w:val="00C4062D"/>
    <w:rsid w:val="00C47583"/>
    <w:rsid w:val="00CF5840"/>
    <w:rsid w:val="00D00EFB"/>
    <w:rsid w:val="00D06430"/>
    <w:rsid w:val="00D268DF"/>
    <w:rsid w:val="00D438D5"/>
    <w:rsid w:val="00D93F0C"/>
    <w:rsid w:val="00DC1F9E"/>
    <w:rsid w:val="00DC488B"/>
    <w:rsid w:val="00E1407E"/>
    <w:rsid w:val="00E511A5"/>
    <w:rsid w:val="00EA6E8C"/>
    <w:rsid w:val="00EB4412"/>
    <w:rsid w:val="00EF10A2"/>
    <w:rsid w:val="00F24227"/>
    <w:rsid w:val="00F359F4"/>
    <w:rsid w:val="00F4277F"/>
    <w:rsid w:val="00F600FA"/>
    <w:rsid w:val="00F82D65"/>
    <w:rsid w:val="00FA5EA7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E9376D"/>
  <w15:docId w15:val="{D4186638-012E-432B-9398-5B008EFB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1A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A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44BAAB8B1F80EC96359A9DA6429FCB95779C0ABDC9D9DA43AC580A1F8F781074C6372780F7D13774F4FE3H9D3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44BAAB8B1F80EC96359A9DA6429FCB95779C0ABDC969FA33EC580A1F8F781074C6372780F7D13774F4FE0H9DC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2024-04-11T20:00:00+00:00</dateaddindb>
    <dateminusta xmlns="081b8c99-5a1b-4ba1-9a3e-0d0cea83319e" xsi:nil="true"/>
    <numik xmlns="af44e648-6311-40f1-ad37-1234555fd9ba">458</numik>
    <kind xmlns="e2080b48-eafa-461e-b501-38555d38caa1">79</kind>
    <num xmlns="af44e648-6311-40f1-ad37-1234555fd9ba">458</num>
    <beginactiondate xmlns="a853e5a8-fa1e-4dd3-a1b5-1604bfb35b05">2024-04-10T20:00:00+00:00</beginactiondate>
    <approvaldate xmlns="081b8c99-5a1b-4ba1-9a3e-0d0cea83319e">2024-04-10T20:00:00+00:00</approvaldate>
    <bigtitle xmlns="a853e5a8-fa1e-4dd3-a1b5-1604bfb35b05">О внесении изменения в постановление Правительства области от 24.07.2023 № 701-п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458-п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D0BB6-27CA-410E-AF42-5571CDCB7799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D6372239-58C4-43C5-B39F-ADEEA8FAE0F0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Бадина Татьяна Вячеславовна</cp:lastModifiedBy>
  <cp:revision>5</cp:revision>
  <cp:lastPrinted>2024-04-11T14:38:00Z</cp:lastPrinted>
  <dcterms:created xsi:type="dcterms:W3CDTF">2024-04-12T08:59:00Z</dcterms:created>
  <dcterms:modified xsi:type="dcterms:W3CDTF">2024-04-12T08:59:00Z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07.02.2022 № 49-п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